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76" w:rsidRPr="0023094B" w:rsidRDefault="006054BB">
      <w:r w:rsidRPr="0023094B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480060</wp:posOffset>
                </wp:positionV>
                <wp:extent cx="2617470" cy="9363075"/>
                <wp:effectExtent l="0" t="0" r="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9363075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EC372" id="Rectangle 3" o:spid="_x0000_s1026" style="position:absolute;margin-left:45pt;margin-top:37.8pt;width:206.1pt;height:737.2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" fillcolor="#9c9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13441" w:rsidRPr="0023094B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10BB2BF" wp14:editId="38D4EF60">
                <wp:simplePos x="0" y="0"/>
                <wp:positionH relativeFrom="page">
                  <wp:posOffset>3261360</wp:posOffset>
                </wp:positionH>
                <wp:positionV relativeFrom="page">
                  <wp:posOffset>2613660</wp:posOffset>
                </wp:positionV>
                <wp:extent cx="4362450" cy="729996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62450" cy="729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1459" w:rsidRPr="00124CB8" w:rsidRDefault="00881459" w:rsidP="00881459">
                            <w:pPr>
                              <w:pStyle w:val="listtex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24CB8">
                              <w:rPr>
                                <w:rFonts w:ascii="Times New Roman" w:hAnsi="Times New Roman" w:cs="Times New Roman"/>
                                <w:b/>
                              </w:rPr>
                              <w:t>Welcome</w:t>
                            </w:r>
                          </w:p>
                          <w:p w:rsidR="00802DF0" w:rsidRPr="00802DF0" w:rsidRDefault="00881459" w:rsidP="00217B33">
                            <w:pPr>
                              <w:pStyle w:val="listtex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4CB8">
                              <w:rPr>
                                <w:rFonts w:ascii="Times New Roman" w:hAnsi="Times New Roman" w:cs="Times New Roman"/>
                              </w:rPr>
                              <w:t xml:space="preserve">Call to Order </w:t>
                            </w:r>
                            <w:r w:rsidR="00483DC8" w:rsidRPr="00483DC8">
                              <w:rPr>
                                <w:rFonts w:ascii="Times New Roman" w:hAnsi="Times New Roman" w:cs="Times New Roman"/>
                                <w:b/>
                              </w:rPr>
                              <w:t>Noah Rose</w:t>
                            </w:r>
                            <w:r w:rsidR="00AC26C1">
                              <w:rPr>
                                <w:b/>
                              </w:rPr>
                              <w:t xml:space="preserve"> </w:t>
                            </w:r>
                            <w:r w:rsidR="005923DE">
                              <w:rPr>
                                <w:rFonts w:ascii="Times New Roman" w:hAnsi="Times New Roman" w:cs="Times New Roman"/>
                                <w:b/>
                              </w:rPr>
                              <w:t>-</w:t>
                            </w:r>
                            <w:r w:rsidR="00457855" w:rsidRPr="00124CB8">
                              <w:rPr>
                                <w:rFonts w:ascii="Times New Roman" w:hAnsi="Times New Roman" w:cs="Times New Roman"/>
                              </w:rPr>
                              <w:t>10:00am</w:t>
                            </w:r>
                            <w:r w:rsidR="00457855" w:rsidRPr="00124CB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881459" w:rsidRPr="00124CB8" w:rsidRDefault="00802DF0" w:rsidP="00217B33">
                            <w:pPr>
                              <w:pStyle w:val="listtex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Public Comments</w:t>
                            </w:r>
                            <w:r w:rsidR="00457855" w:rsidRPr="00124CB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457855" w:rsidRPr="00124CB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9351CF" w:rsidRPr="00483DC8" w:rsidRDefault="007F01BC" w:rsidP="00483DC8">
                            <w:pPr>
                              <w:pStyle w:val="listtex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24CB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310F56">
                              <w:rPr>
                                <w:rFonts w:ascii="Times New Roman" w:hAnsi="Times New Roman" w:cs="Times New Roman"/>
                              </w:rPr>
                              <w:t xml:space="preserve">Approve Minutes from </w:t>
                            </w:r>
                            <w:r w:rsidR="00B54E9F">
                              <w:rPr>
                                <w:rFonts w:ascii="Times New Roman" w:hAnsi="Times New Roman" w:cs="Times New Roman"/>
                              </w:rPr>
                              <w:t>February</w:t>
                            </w:r>
                            <w:r w:rsidR="007D3D49">
                              <w:rPr>
                                <w:rFonts w:ascii="Times New Roman" w:hAnsi="Times New Roman" w:cs="Times New Roman"/>
                              </w:rPr>
                              <w:t xml:space="preserve"> 202</w:t>
                            </w:r>
                            <w:r w:rsidR="00B54E9F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="00457855" w:rsidRPr="00124CB8">
                              <w:rPr>
                                <w:rFonts w:ascii="Times New Roman" w:hAnsi="Times New Roman" w:cs="Times New Roman"/>
                              </w:rPr>
                              <w:t xml:space="preserve"> Meeting</w:t>
                            </w:r>
                            <w:r w:rsidR="002A7FC9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483DC8">
                              <w:rPr>
                                <w:rFonts w:ascii="Times New Roman" w:hAnsi="Times New Roman" w:cs="Times New Roman"/>
                                <w:b/>
                              </w:rPr>
                              <w:t>Noah Rose, Board Chair</w:t>
                            </w:r>
                            <w:r w:rsidR="00457855" w:rsidRPr="00AC26C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9351CF" w:rsidRPr="00483DC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483DC8" w:rsidRPr="009A0F9D" w:rsidRDefault="00457855" w:rsidP="006D7B8F">
                            <w:pPr>
                              <w:pStyle w:val="listtex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A0F9D">
                              <w:rPr>
                                <w:rFonts w:ascii="Times New Roman" w:hAnsi="Times New Roman" w:cs="Times New Roman"/>
                              </w:rPr>
                              <w:t>Transportation Directors Report</w:t>
                            </w:r>
                            <w:r w:rsidR="00483DC8" w:rsidRPr="009A0F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54E9F" w:rsidRPr="009A0F9D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="00483DC8" w:rsidRPr="009A0F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54E9F" w:rsidRPr="009A0F9D">
                              <w:rPr>
                                <w:rFonts w:ascii="Times New Roman" w:hAnsi="Times New Roman" w:cs="Times New Roman"/>
                                <w:b/>
                              </w:rPr>
                              <w:t>Tim Camp</w:t>
                            </w:r>
                            <w:r w:rsidR="001A0301" w:rsidRPr="009A0F9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9A0F9D" w:rsidRPr="009A0F9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/ </w:t>
                            </w:r>
                            <w:r w:rsidR="00483DC8" w:rsidRPr="009A0F9D">
                              <w:rPr>
                                <w:rFonts w:ascii="Times New Roman" w:hAnsi="Times New Roman" w:cs="Times New Roman"/>
                                <w:b/>
                              </w:rPr>
                              <w:t>Bonnie Wilson</w:t>
                            </w:r>
                            <w:r w:rsidR="00483DC8" w:rsidRPr="009A0F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5C09ED" w:rsidRPr="00802DF0" w:rsidRDefault="00C24AFF" w:rsidP="00802DF0">
                            <w:pPr>
                              <w:pStyle w:val="listtex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4CB8">
                              <w:rPr>
                                <w:rFonts w:ascii="Times New Roman" w:hAnsi="Times New Roman" w:cs="Times New Roman"/>
                              </w:rPr>
                              <w:t>Open floor for</w:t>
                            </w:r>
                            <w:r w:rsidR="00A21F0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21F06" w:rsidRPr="00A21F06">
                              <w:rPr>
                                <w:rFonts w:ascii="Times New Roman" w:hAnsi="Times New Roman" w:cs="Times New Roman"/>
                                <w:b/>
                              </w:rPr>
                              <w:t>TAB M</w:t>
                            </w:r>
                            <w:r w:rsidRPr="00A21F06">
                              <w:rPr>
                                <w:rFonts w:ascii="Times New Roman" w:hAnsi="Times New Roman" w:cs="Times New Roman"/>
                                <w:b/>
                              </w:rPr>
                              <w:t>embers</w:t>
                            </w:r>
                            <w:r w:rsidRPr="00124CB8">
                              <w:rPr>
                                <w:rFonts w:ascii="Times New Roman" w:hAnsi="Times New Roman" w:cs="Times New Roman"/>
                              </w:rPr>
                              <w:t xml:space="preserve"> to share news and information related to</w:t>
                            </w:r>
                            <w:r w:rsidR="00802DF0">
                              <w:rPr>
                                <w:rFonts w:ascii="Times New Roman" w:hAnsi="Times New Roman" w:cs="Times New Roman"/>
                              </w:rPr>
                              <w:t xml:space="preserve"> their organization. </w:t>
                            </w:r>
                          </w:p>
                          <w:p w:rsidR="001B6DCD" w:rsidRPr="001B6DCD" w:rsidRDefault="001B6DCD" w:rsidP="001B6DCD">
                            <w:pPr>
                              <w:pStyle w:val="listtex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Nex</w:t>
                            </w:r>
                            <w:r w:rsidR="007B29BD">
                              <w:rPr>
                                <w:rFonts w:ascii="Times New Roman" w:hAnsi="Times New Roman" w:cs="Times New Roman"/>
                              </w:rPr>
                              <w:t>t Meeting –</w:t>
                            </w:r>
                            <w:r w:rsidR="00636F2C">
                              <w:rPr>
                                <w:rFonts w:ascii="Times New Roman" w:hAnsi="Times New Roman" w:cs="Times New Roman"/>
                              </w:rPr>
                              <w:t xml:space="preserve"> 10:00am</w:t>
                            </w:r>
                            <w:r w:rsidR="007B29B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758D5">
                              <w:rPr>
                                <w:rFonts w:ascii="Times New Roman" w:hAnsi="Times New Roman" w:cs="Times New Roman"/>
                              </w:rPr>
                              <w:t>August</w:t>
                            </w:r>
                            <w:r w:rsidR="001A2E3C">
                              <w:rPr>
                                <w:rFonts w:ascii="Times New Roman" w:hAnsi="Times New Roman" w:cs="Times New Roman"/>
                              </w:rPr>
                              <w:t xml:space="preserve"> 1</w:t>
                            </w:r>
                            <w:r w:rsidR="003758D5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202</w:t>
                            </w:r>
                            <w:r w:rsidR="00AC26C1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Pr="00124CB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1B6DCD" w:rsidRPr="00AC26C1" w:rsidRDefault="00E93D04" w:rsidP="007F54E2">
                            <w:pPr>
                              <w:pStyle w:val="listtex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Motion to Close </w:t>
                            </w:r>
                            <w:r w:rsidRPr="00AC26C1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AC26C1" w:rsidRPr="00AC26C1">
                              <w:rPr>
                                <w:rFonts w:ascii="Times New Roman" w:hAnsi="Times New Roman" w:cs="Times New Roman"/>
                                <w:b/>
                              </w:rPr>
                              <w:t>Victoria Cortes</w:t>
                            </w:r>
                          </w:p>
                          <w:p w:rsidR="00124CB8" w:rsidRDefault="00124CB8" w:rsidP="00124CB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376C9" w:rsidRDefault="008376C9" w:rsidP="00124CB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24CB8" w:rsidRDefault="00124CB8" w:rsidP="00124CB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24CB8" w:rsidRPr="00124CB8" w:rsidRDefault="002126A7" w:rsidP="00124CB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TAB Officers 2024</w:t>
                            </w:r>
                          </w:p>
                          <w:p w:rsidR="00124CB8" w:rsidRPr="00124CB8" w:rsidRDefault="00124CB8" w:rsidP="00124CB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24CB8">
                              <w:rPr>
                                <w:rFonts w:ascii="Times New Roman" w:hAnsi="Times New Roman" w:cs="Times New Roman"/>
                                <w:b/>
                              </w:rPr>
                              <w:t>Noah Henderson – Chair</w:t>
                            </w:r>
                          </w:p>
                          <w:p w:rsidR="00124CB8" w:rsidRPr="00124CB8" w:rsidRDefault="00802DF0" w:rsidP="00124CB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Victoria Cortes</w:t>
                            </w:r>
                            <w:r w:rsidR="00E03DA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– Vice </w:t>
                            </w:r>
                            <w:r w:rsidR="00124CB8" w:rsidRPr="00124CB8">
                              <w:rPr>
                                <w:rFonts w:ascii="Times New Roman" w:hAnsi="Times New Roman" w:cs="Times New Roman"/>
                                <w:b/>
                              </w:rPr>
                              <w:t>Chair</w:t>
                            </w:r>
                          </w:p>
                          <w:p w:rsidR="00124CB8" w:rsidRPr="00124CB8" w:rsidRDefault="00124CB8" w:rsidP="00124CB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24CB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Kim Hall – Secretary  </w:t>
                            </w:r>
                          </w:p>
                          <w:p w:rsidR="00124CB8" w:rsidRDefault="00124CB8" w:rsidP="00124CB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24CB8" w:rsidRDefault="00124CB8" w:rsidP="00124CB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24CB8" w:rsidRDefault="00124CB8" w:rsidP="00124CB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24CB8" w:rsidRDefault="00124CB8" w:rsidP="00124CB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24CB8" w:rsidRDefault="00124CB8" w:rsidP="00124CB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10037" w:rsidRPr="00C24AFF" w:rsidRDefault="00951DA7" w:rsidP="00124CB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24A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13441" w:rsidRDefault="00013441" w:rsidP="0066503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65036" w:rsidRPr="006673FB" w:rsidRDefault="00665036" w:rsidP="0066503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BB2B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56.8pt;margin-top:205.8pt;width:343.5pt;height:574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" filled="f" stroked="f" strokeweight="0" insetpen="t">
                <o:lock v:ext="edit" shapetype="t"/>
                <v:textbox inset="2.85pt,2.85pt,2.85pt,2.85pt">
                  <w:txbxContent>
                    <w:p w:rsidR="00881459" w:rsidRPr="00124CB8" w:rsidRDefault="00881459" w:rsidP="00881459">
                      <w:pPr>
                        <w:pStyle w:val="listtex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24CB8">
                        <w:rPr>
                          <w:rFonts w:ascii="Times New Roman" w:hAnsi="Times New Roman" w:cs="Times New Roman"/>
                          <w:b/>
                        </w:rPr>
                        <w:t>Welcome</w:t>
                      </w:r>
                    </w:p>
                    <w:p w:rsidR="00802DF0" w:rsidRPr="00802DF0" w:rsidRDefault="00881459" w:rsidP="00217B33">
                      <w:pPr>
                        <w:pStyle w:val="listtext"/>
                        <w:rPr>
                          <w:rFonts w:ascii="Times New Roman" w:hAnsi="Times New Roman" w:cs="Times New Roman"/>
                        </w:rPr>
                      </w:pPr>
                      <w:r w:rsidRPr="00124CB8">
                        <w:rPr>
                          <w:rFonts w:ascii="Times New Roman" w:hAnsi="Times New Roman" w:cs="Times New Roman"/>
                        </w:rPr>
                        <w:t xml:space="preserve">Call to Order </w:t>
                      </w:r>
                      <w:r w:rsidR="00483DC8" w:rsidRPr="00483DC8">
                        <w:rPr>
                          <w:rFonts w:ascii="Times New Roman" w:hAnsi="Times New Roman" w:cs="Times New Roman"/>
                          <w:b/>
                        </w:rPr>
                        <w:t>Noah Rose</w:t>
                      </w:r>
                      <w:r w:rsidR="00AC26C1">
                        <w:rPr>
                          <w:b/>
                        </w:rPr>
                        <w:t xml:space="preserve"> </w:t>
                      </w:r>
                      <w:r w:rsidR="005923DE">
                        <w:rPr>
                          <w:rFonts w:ascii="Times New Roman" w:hAnsi="Times New Roman" w:cs="Times New Roman"/>
                          <w:b/>
                        </w:rPr>
                        <w:t>-</w:t>
                      </w:r>
                      <w:r w:rsidR="00457855" w:rsidRPr="00124CB8">
                        <w:rPr>
                          <w:rFonts w:ascii="Times New Roman" w:hAnsi="Times New Roman" w:cs="Times New Roman"/>
                        </w:rPr>
                        <w:t>10:00am</w:t>
                      </w:r>
                      <w:r w:rsidR="00457855" w:rsidRPr="00124CB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881459" w:rsidRPr="00124CB8" w:rsidRDefault="00802DF0" w:rsidP="00217B33">
                      <w:pPr>
                        <w:pStyle w:val="listtex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Public Comments</w:t>
                      </w:r>
                      <w:r w:rsidR="00457855" w:rsidRPr="00124CB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457855" w:rsidRPr="00124CB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9351CF" w:rsidRPr="00483DC8" w:rsidRDefault="007F01BC" w:rsidP="00483DC8">
                      <w:pPr>
                        <w:pStyle w:val="listtex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24CB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310F56">
                        <w:rPr>
                          <w:rFonts w:ascii="Times New Roman" w:hAnsi="Times New Roman" w:cs="Times New Roman"/>
                        </w:rPr>
                        <w:t xml:space="preserve">Approve Minutes from </w:t>
                      </w:r>
                      <w:r w:rsidR="00B54E9F">
                        <w:rPr>
                          <w:rFonts w:ascii="Times New Roman" w:hAnsi="Times New Roman" w:cs="Times New Roman"/>
                        </w:rPr>
                        <w:t>February</w:t>
                      </w:r>
                      <w:r w:rsidR="007D3D49">
                        <w:rPr>
                          <w:rFonts w:ascii="Times New Roman" w:hAnsi="Times New Roman" w:cs="Times New Roman"/>
                        </w:rPr>
                        <w:t xml:space="preserve"> 202</w:t>
                      </w:r>
                      <w:r w:rsidR="00B54E9F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="00457855" w:rsidRPr="00124CB8">
                        <w:rPr>
                          <w:rFonts w:ascii="Times New Roman" w:hAnsi="Times New Roman" w:cs="Times New Roman"/>
                        </w:rPr>
                        <w:t xml:space="preserve"> Meeting</w:t>
                      </w:r>
                      <w:r w:rsidR="002A7FC9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483DC8">
                        <w:rPr>
                          <w:rFonts w:ascii="Times New Roman" w:hAnsi="Times New Roman" w:cs="Times New Roman"/>
                          <w:b/>
                        </w:rPr>
                        <w:t>Noah Rose, Board Chair</w:t>
                      </w:r>
                      <w:r w:rsidR="00457855" w:rsidRPr="00AC26C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9351CF" w:rsidRPr="00483DC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483DC8" w:rsidRPr="009A0F9D" w:rsidRDefault="00457855" w:rsidP="006D7B8F">
                      <w:pPr>
                        <w:pStyle w:val="listtex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A0F9D">
                        <w:rPr>
                          <w:rFonts w:ascii="Times New Roman" w:hAnsi="Times New Roman" w:cs="Times New Roman"/>
                        </w:rPr>
                        <w:t>Transportation Directors Report</w:t>
                      </w:r>
                      <w:r w:rsidR="00483DC8" w:rsidRPr="009A0F9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54E9F" w:rsidRPr="009A0F9D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="00483DC8" w:rsidRPr="009A0F9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54E9F" w:rsidRPr="009A0F9D">
                        <w:rPr>
                          <w:rFonts w:ascii="Times New Roman" w:hAnsi="Times New Roman" w:cs="Times New Roman"/>
                          <w:b/>
                        </w:rPr>
                        <w:t>Tim Camp</w:t>
                      </w:r>
                      <w:r w:rsidR="001A0301" w:rsidRPr="009A0F9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9A0F9D" w:rsidRPr="009A0F9D">
                        <w:rPr>
                          <w:rFonts w:ascii="Times New Roman" w:hAnsi="Times New Roman" w:cs="Times New Roman"/>
                          <w:b/>
                        </w:rPr>
                        <w:t xml:space="preserve">/ </w:t>
                      </w:r>
                      <w:r w:rsidR="00483DC8" w:rsidRPr="009A0F9D">
                        <w:rPr>
                          <w:rFonts w:ascii="Times New Roman" w:hAnsi="Times New Roman" w:cs="Times New Roman"/>
                          <w:b/>
                        </w:rPr>
                        <w:t>Bonnie Wilson</w:t>
                      </w:r>
                      <w:r w:rsidR="00483DC8" w:rsidRPr="009A0F9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5C09ED" w:rsidRPr="00802DF0" w:rsidRDefault="00C24AFF" w:rsidP="00802DF0">
                      <w:pPr>
                        <w:pStyle w:val="listtext"/>
                        <w:rPr>
                          <w:rFonts w:ascii="Times New Roman" w:hAnsi="Times New Roman" w:cs="Times New Roman"/>
                        </w:rPr>
                      </w:pPr>
                      <w:r w:rsidRPr="00124CB8">
                        <w:rPr>
                          <w:rFonts w:ascii="Times New Roman" w:hAnsi="Times New Roman" w:cs="Times New Roman"/>
                        </w:rPr>
                        <w:t>Open floor for</w:t>
                      </w:r>
                      <w:r w:rsidR="00A21F0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21F06" w:rsidRPr="00A21F06">
                        <w:rPr>
                          <w:rFonts w:ascii="Times New Roman" w:hAnsi="Times New Roman" w:cs="Times New Roman"/>
                          <w:b/>
                        </w:rPr>
                        <w:t>TAB M</w:t>
                      </w:r>
                      <w:r w:rsidRPr="00A21F06">
                        <w:rPr>
                          <w:rFonts w:ascii="Times New Roman" w:hAnsi="Times New Roman" w:cs="Times New Roman"/>
                          <w:b/>
                        </w:rPr>
                        <w:t>embers</w:t>
                      </w:r>
                      <w:r w:rsidRPr="00124CB8">
                        <w:rPr>
                          <w:rFonts w:ascii="Times New Roman" w:hAnsi="Times New Roman" w:cs="Times New Roman"/>
                        </w:rPr>
                        <w:t xml:space="preserve"> to share news and information related to</w:t>
                      </w:r>
                      <w:r w:rsidR="00802DF0">
                        <w:rPr>
                          <w:rFonts w:ascii="Times New Roman" w:hAnsi="Times New Roman" w:cs="Times New Roman"/>
                        </w:rPr>
                        <w:t xml:space="preserve"> their organization. </w:t>
                      </w:r>
                    </w:p>
                    <w:p w:rsidR="001B6DCD" w:rsidRPr="001B6DCD" w:rsidRDefault="001B6DCD" w:rsidP="001B6DCD">
                      <w:pPr>
                        <w:pStyle w:val="listtex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Nex</w:t>
                      </w:r>
                      <w:r w:rsidR="007B29BD">
                        <w:rPr>
                          <w:rFonts w:ascii="Times New Roman" w:hAnsi="Times New Roman" w:cs="Times New Roman"/>
                        </w:rPr>
                        <w:t>t Meeting –</w:t>
                      </w:r>
                      <w:r w:rsidR="00636F2C">
                        <w:rPr>
                          <w:rFonts w:ascii="Times New Roman" w:hAnsi="Times New Roman" w:cs="Times New Roman"/>
                        </w:rPr>
                        <w:t xml:space="preserve"> 10:00am</w:t>
                      </w:r>
                      <w:r w:rsidR="007B29B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758D5">
                        <w:rPr>
                          <w:rFonts w:ascii="Times New Roman" w:hAnsi="Times New Roman" w:cs="Times New Roman"/>
                        </w:rPr>
                        <w:t>August</w:t>
                      </w:r>
                      <w:r w:rsidR="001A2E3C">
                        <w:rPr>
                          <w:rFonts w:ascii="Times New Roman" w:hAnsi="Times New Roman" w:cs="Times New Roman"/>
                        </w:rPr>
                        <w:t xml:space="preserve"> 1</w:t>
                      </w:r>
                      <w:r w:rsidR="003758D5">
                        <w:rPr>
                          <w:rFonts w:ascii="Times New Roman" w:hAnsi="Times New Roman" w:cs="Times New Roman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</w:rPr>
                        <w:t>, 202</w:t>
                      </w:r>
                      <w:r w:rsidR="00AC26C1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Pr="00124CB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1B6DCD" w:rsidRPr="00AC26C1" w:rsidRDefault="00E93D04" w:rsidP="007F54E2">
                      <w:pPr>
                        <w:pStyle w:val="listtex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Motion to Close </w:t>
                      </w:r>
                      <w:r w:rsidRPr="00AC26C1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AC26C1" w:rsidRPr="00AC26C1">
                        <w:rPr>
                          <w:rFonts w:ascii="Times New Roman" w:hAnsi="Times New Roman" w:cs="Times New Roman"/>
                          <w:b/>
                        </w:rPr>
                        <w:t>Victoria Cortes</w:t>
                      </w:r>
                    </w:p>
                    <w:p w:rsidR="00124CB8" w:rsidRDefault="00124CB8" w:rsidP="00124CB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8376C9" w:rsidRDefault="008376C9" w:rsidP="00124CB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24CB8" w:rsidRDefault="00124CB8" w:rsidP="00124CB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24CB8" w:rsidRPr="00124CB8" w:rsidRDefault="002126A7" w:rsidP="00124CB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TAB Officers 2024</w:t>
                      </w:r>
                    </w:p>
                    <w:p w:rsidR="00124CB8" w:rsidRPr="00124CB8" w:rsidRDefault="00124CB8" w:rsidP="00124CB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24CB8">
                        <w:rPr>
                          <w:rFonts w:ascii="Times New Roman" w:hAnsi="Times New Roman" w:cs="Times New Roman"/>
                          <w:b/>
                        </w:rPr>
                        <w:t>Noah Henderson – Chair</w:t>
                      </w:r>
                    </w:p>
                    <w:p w:rsidR="00124CB8" w:rsidRPr="00124CB8" w:rsidRDefault="00802DF0" w:rsidP="00124CB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Victoria Cortes</w:t>
                      </w:r>
                      <w:r w:rsidR="00E03DA2">
                        <w:rPr>
                          <w:rFonts w:ascii="Times New Roman" w:hAnsi="Times New Roman" w:cs="Times New Roman"/>
                          <w:b/>
                        </w:rPr>
                        <w:t xml:space="preserve"> – Vice </w:t>
                      </w:r>
                      <w:r w:rsidR="00124CB8" w:rsidRPr="00124CB8">
                        <w:rPr>
                          <w:rFonts w:ascii="Times New Roman" w:hAnsi="Times New Roman" w:cs="Times New Roman"/>
                          <w:b/>
                        </w:rPr>
                        <w:t>Chair</w:t>
                      </w:r>
                    </w:p>
                    <w:p w:rsidR="00124CB8" w:rsidRPr="00124CB8" w:rsidRDefault="00124CB8" w:rsidP="00124CB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24CB8">
                        <w:rPr>
                          <w:rFonts w:ascii="Times New Roman" w:hAnsi="Times New Roman" w:cs="Times New Roman"/>
                          <w:b/>
                        </w:rPr>
                        <w:t xml:space="preserve">Kim Hall – Secretary  </w:t>
                      </w:r>
                    </w:p>
                    <w:p w:rsidR="00124CB8" w:rsidRDefault="00124CB8" w:rsidP="00124CB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24CB8" w:rsidRDefault="00124CB8" w:rsidP="00124CB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24CB8" w:rsidRDefault="00124CB8" w:rsidP="00124CB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24CB8" w:rsidRDefault="00124CB8" w:rsidP="00124CB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24CB8" w:rsidRDefault="00124CB8" w:rsidP="00124CB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10037" w:rsidRPr="00C24AFF" w:rsidRDefault="00951DA7" w:rsidP="00124CB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24A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13441" w:rsidRDefault="00013441" w:rsidP="0066503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665036" w:rsidRPr="006673FB" w:rsidRDefault="00665036" w:rsidP="0066503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3441" w:rsidRPr="00F436F8">
        <w:rPr>
          <w:noProof/>
        </w:rPr>
        <w:drawing>
          <wp:anchor distT="0" distB="0" distL="114300" distR="114300" simplePos="0" relativeHeight="251664384" behindDoc="0" locked="0" layoutInCell="1" allowOverlap="1" wp14:anchorId="2EAC3BC6" wp14:editId="207DDBE5">
            <wp:simplePos x="0" y="0"/>
            <wp:positionH relativeFrom="column">
              <wp:posOffset>-567570</wp:posOffset>
            </wp:positionH>
            <wp:positionV relativeFrom="paragraph">
              <wp:posOffset>7640320</wp:posOffset>
            </wp:positionV>
            <wp:extent cx="2615184" cy="1267949"/>
            <wp:effectExtent l="0" t="0" r="0" b="8890"/>
            <wp:wrapNone/>
            <wp:docPr id="13" name="Picture 13" descr="C:\Users\WCCA2\AppData\Local\Microsoft\Windows\INetCache\Content.Outlook\GLV8YB87\WNC-SOURCE-color_transportation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CCA2\AppData\Local\Microsoft\Windows\INetCache\Content.Outlook\GLV8YB87\WNC-SOURCE-color_transportation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184" cy="126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9B2" w:rsidRPr="002309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88359" wp14:editId="02F3E931">
                <wp:simplePos x="0" y="0"/>
                <wp:positionH relativeFrom="page">
                  <wp:posOffset>574040</wp:posOffset>
                </wp:positionH>
                <wp:positionV relativeFrom="page">
                  <wp:posOffset>4048125</wp:posOffset>
                </wp:positionV>
                <wp:extent cx="2614930" cy="1287780"/>
                <wp:effectExtent l="2540" t="0" r="1905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6F3" w:rsidRPr="009A46F3" w:rsidRDefault="002F5063" w:rsidP="009A46F3">
                            <w:pPr>
                              <w:pStyle w:val="Heading3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A46F3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Date</w:t>
                            </w:r>
                            <w:r w:rsidR="00881459" w:rsidRPr="009A46F3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="009A46F3" w:rsidRPr="009A46F3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44828" w:rsidRPr="009A46F3" w:rsidRDefault="00310F56" w:rsidP="009A46F3">
                            <w:pPr>
                              <w:pStyle w:val="Heading3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Thursday </w:t>
                            </w:r>
                            <w:r w:rsidR="00B54E9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May</w:t>
                            </w:r>
                            <w:r w:rsidR="00D34CE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 1</w:t>
                            </w:r>
                            <w:r w:rsidR="00B54E9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="009A46F3" w:rsidRPr="009A46F3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, 20</w:t>
                            </w:r>
                            <w:r w:rsidR="00050362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24</w:t>
                            </w:r>
                            <w:r w:rsidR="00881459" w:rsidRPr="009A46F3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B44828" w:rsidRPr="009A46F3" w:rsidRDefault="002F5063" w:rsidP="009A46F3">
                            <w:pPr>
                              <w:pStyle w:val="Heading3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A46F3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Time</w:t>
                            </w:r>
                            <w:r w:rsidR="009A46F3" w:rsidRPr="009A46F3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44828" w:rsidRDefault="009A46F3" w:rsidP="009A46F3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A46F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10:00 AM</w:t>
                            </w:r>
                          </w:p>
                          <w:p w:rsidR="00061768" w:rsidRDefault="00061768" w:rsidP="009A46F3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61768" w:rsidRPr="00061768" w:rsidRDefault="00061768" w:rsidP="009A46F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061768">
                              <w:rPr>
                                <w:sz w:val="24"/>
                                <w:szCs w:val="24"/>
                              </w:rPr>
                              <w:t>Where:</w:t>
                            </w:r>
                          </w:p>
                          <w:p w:rsidR="00061768" w:rsidRPr="009A46F3" w:rsidRDefault="00061768" w:rsidP="009A46F3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Via Google Meet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88359" id="Text Box 10" o:spid="_x0000_s1027" type="#_x0000_t202" style="position:absolute;margin-left:45.2pt;margin-top:318.75pt;width:205.9pt;height:10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" filled="f" stroked="f">
                <v:textbox style="mso-fit-shape-to-text:t" inset="3.6pt,,3.6pt">
                  <w:txbxContent>
                    <w:p w:rsidR="009A46F3" w:rsidRPr="009A46F3" w:rsidRDefault="002F5063" w:rsidP="009A46F3">
                      <w:pPr>
                        <w:pStyle w:val="Heading3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9A46F3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Date</w:t>
                      </w:r>
                      <w:r w:rsidR="00881459" w:rsidRPr="009A46F3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:</w:t>
                      </w:r>
                      <w:r w:rsidR="009A46F3" w:rsidRPr="009A46F3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44828" w:rsidRPr="009A46F3" w:rsidRDefault="00310F56" w:rsidP="009A46F3">
                      <w:pPr>
                        <w:pStyle w:val="Heading3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single"/>
                        </w:rPr>
                        <w:t xml:space="preserve">Thursday </w:t>
                      </w:r>
                      <w:r w:rsidR="00B54E9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single"/>
                        </w:rPr>
                        <w:t>May</w:t>
                      </w:r>
                      <w:r w:rsidR="00D34CE7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single"/>
                        </w:rPr>
                        <w:t xml:space="preserve"> 1</w:t>
                      </w:r>
                      <w:r w:rsidR="00B54E9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single"/>
                        </w:rPr>
                        <w:t>6</w:t>
                      </w:r>
                      <w:r w:rsidR="009A46F3" w:rsidRPr="009A46F3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single"/>
                        </w:rPr>
                        <w:t>, 20</w:t>
                      </w:r>
                      <w:r w:rsidR="00050362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single"/>
                        </w:rPr>
                        <w:t>24</w:t>
                      </w:r>
                      <w:r w:rsidR="00881459" w:rsidRPr="009A46F3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B44828" w:rsidRPr="009A46F3" w:rsidRDefault="002F5063" w:rsidP="009A46F3">
                      <w:pPr>
                        <w:pStyle w:val="Heading3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9A46F3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Time</w:t>
                      </w:r>
                      <w:r w:rsidR="009A46F3" w:rsidRPr="009A46F3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B44828" w:rsidRDefault="009A46F3" w:rsidP="009A46F3">
                      <w:pPr>
                        <w:jc w:val="righ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A46F3">
                        <w:rPr>
                          <w:b/>
                          <w:sz w:val="24"/>
                          <w:szCs w:val="24"/>
                          <w:u w:val="single"/>
                        </w:rPr>
                        <w:t>10:00 AM</w:t>
                      </w:r>
                    </w:p>
                    <w:p w:rsidR="00061768" w:rsidRDefault="00061768" w:rsidP="009A46F3">
                      <w:pPr>
                        <w:jc w:val="righ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061768" w:rsidRPr="00061768" w:rsidRDefault="00061768" w:rsidP="009A46F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061768">
                        <w:rPr>
                          <w:sz w:val="24"/>
                          <w:szCs w:val="24"/>
                        </w:rPr>
                        <w:t>Where:</w:t>
                      </w:r>
                    </w:p>
                    <w:p w:rsidR="00061768" w:rsidRPr="009A46F3" w:rsidRDefault="00061768" w:rsidP="009A46F3">
                      <w:pPr>
                        <w:jc w:val="righ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Via Google Meet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79B2" w:rsidRPr="0023094B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245BA04" wp14:editId="27FE14A8">
                <wp:simplePos x="0" y="0"/>
                <wp:positionH relativeFrom="page">
                  <wp:posOffset>752475</wp:posOffset>
                </wp:positionH>
                <wp:positionV relativeFrom="page">
                  <wp:posOffset>428625</wp:posOffset>
                </wp:positionV>
                <wp:extent cx="7096125" cy="1724025"/>
                <wp:effectExtent l="0" t="0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96125" cy="17240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1768" w:rsidRPr="006673FB" w:rsidRDefault="00061768" w:rsidP="006673FB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72"/>
                                <w:szCs w:val="64"/>
                                <w:lang w:val="en-US"/>
                              </w:rPr>
                            </w:pPr>
                            <w:r w:rsidRPr="006673FB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72"/>
                                <w:szCs w:val="64"/>
                                <w:lang w:val="en-US"/>
                              </w:rPr>
                              <w:t>WNCSource</w:t>
                            </w:r>
                            <w:r w:rsidR="006673FB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72"/>
                                <w:szCs w:val="64"/>
                                <w:lang w:val="en-US"/>
                              </w:rPr>
                              <w:t xml:space="preserve"> </w:t>
                            </w:r>
                            <w:r w:rsidRPr="006673FB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72"/>
                                <w:szCs w:val="64"/>
                                <w:lang w:val="en-US"/>
                              </w:rPr>
                              <w:t xml:space="preserve">Transportation </w:t>
                            </w:r>
                          </w:p>
                          <w:p w:rsidR="00061768" w:rsidRPr="006673FB" w:rsidRDefault="00061768" w:rsidP="00302E0E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/>
                                <w:sz w:val="72"/>
                                <w:szCs w:val="64"/>
                                <w:lang w:val="en-US"/>
                              </w:rPr>
                            </w:pPr>
                            <w:r w:rsidRPr="006673FB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/>
                                <w:szCs w:val="64"/>
                                <w:lang w:val="en-US"/>
                              </w:rPr>
                              <w:t>Transportation Advisory Board (TAB)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45BA04" id="AutoShape 4" o:spid="_x0000_s1028" style="position:absolute;margin-left:59.25pt;margin-top:33.75pt;width:558.75pt;height:135.7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" stroked="f" strokeweight="0" insetpen="t">
                <v:shadow color="#ccc"/>
                <o:lock v:ext="edit" shapetype="t"/>
                <v:textbox inset="2.88pt,2.88pt,2.88pt,2.88pt">
                  <w:txbxContent>
                    <w:p w:rsidR="00061768" w:rsidRPr="006673FB" w:rsidRDefault="00061768" w:rsidP="006673FB">
                      <w:pPr>
                        <w:pStyle w:val="Heading1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/>
                          <w:sz w:val="72"/>
                          <w:szCs w:val="64"/>
                          <w:lang w:val="en-US"/>
                        </w:rPr>
                      </w:pPr>
                      <w:r w:rsidRPr="006673FB">
                        <w:rPr>
                          <w:rFonts w:ascii="Times New Roman" w:hAnsi="Times New Roman" w:cs="Times New Roman"/>
                          <w:bCs/>
                          <w:color w:val="000000"/>
                          <w:sz w:val="72"/>
                          <w:szCs w:val="64"/>
                          <w:lang w:val="en-US"/>
                        </w:rPr>
                        <w:t>WNCSource</w:t>
                      </w:r>
                      <w:r w:rsidR="006673FB">
                        <w:rPr>
                          <w:rFonts w:ascii="Times New Roman" w:hAnsi="Times New Roman" w:cs="Times New Roman"/>
                          <w:bCs/>
                          <w:color w:val="000000"/>
                          <w:sz w:val="72"/>
                          <w:szCs w:val="64"/>
                          <w:lang w:val="en-US"/>
                        </w:rPr>
                        <w:t xml:space="preserve"> </w:t>
                      </w:r>
                      <w:r w:rsidRPr="006673FB">
                        <w:rPr>
                          <w:rFonts w:ascii="Times New Roman" w:hAnsi="Times New Roman" w:cs="Times New Roman"/>
                          <w:bCs/>
                          <w:color w:val="000000"/>
                          <w:sz w:val="72"/>
                          <w:szCs w:val="64"/>
                          <w:lang w:val="en-US"/>
                        </w:rPr>
                        <w:t xml:space="preserve">Transportation </w:t>
                      </w:r>
                    </w:p>
                    <w:p w:rsidR="00061768" w:rsidRPr="006673FB" w:rsidRDefault="00061768" w:rsidP="00302E0E">
                      <w:pPr>
                        <w:pStyle w:val="Heading1"/>
                        <w:jc w:val="center"/>
                        <w:rPr>
                          <w:rFonts w:ascii="Times New Roman" w:hAnsi="Times New Roman" w:cs="Times New Roman"/>
                          <w:b w:val="0"/>
                          <w:bCs/>
                          <w:color w:val="000000"/>
                          <w:sz w:val="72"/>
                          <w:szCs w:val="64"/>
                          <w:lang w:val="en-US"/>
                        </w:rPr>
                      </w:pPr>
                      <w:r w:rsidRPr="006673FB">
                        <w:rPr>
                          <w:rFonts w:ascii="Times New Roman" w:hAnsi="Times New Roman" w:cs="Times New Roman"/>
                          <w:b w:val="0"/>
                          <w:bCs/>
                          <w:color w:val="000000"/>
                          <w:szCs w:val="64"/>
                          <w:lang w:val="en-US"/>
                        </w:rPr>
                        <w:t>Transportation Advisory Board (TAB)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BC72C1" w:rsidRPr="0023094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6B3C68" wp14:editId="01F957A6">
                <wp:simplePos x="0" y="0"/>
                <wp:positionH relativeFrom="column">
                  <wp:posOffset>-576580</wp:posOffset>
                </wp:positionH>
                <wp:positionV relativeFrom="paragraph">
                  <wp:posOffset>1695450</wp:posOffset>
                </wp:positionV>
                <wp:extent cx="2617470" cy="11811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11811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4B" w:rsidRPr="00BC72C1" w:rsidRDefault="00BC72C1" w:rsidP="00217B33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C72C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“Thank you for your time today and thank you for your</w:t>
                            </w:r>
                            <w:r w:rsidR="006673F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service on the WNCSource</w:t>
                            </w:r>
                            <w:r w:rsidRPr="00BC72C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Transportation, Transportation Advisory Board.”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B3C68" id="Text Box 2" o:spid="_x0000_s1029" type="#_x0000_t202" style="position:absolute;margin-left:-45.4pt;margin-top:133.5pt;width:206.1pt;height:9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" fillcolor="#9c9" stroked="f">
                <v:textbox>
                  <w:txbxContent>
                    <w:p w:rsidR="0023094B" w:rsidRPr="00BC72C1" w:rsidRDefault="00BC72C1" w:rsidP="00217B33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BC72C1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“Thank you for your time today and thank you for your</w:t>
                      </w:r>
                      <w:r w:rsidR="006673FB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service on the WNCSource</w:t>
                      </w:r>
                      <w:r w:rsidRPr="00BC72C1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Transportation, Transportation Advisory Board.”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1D58" w:rsidRPr="0023094B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2266950</wp:posOffset>
                </wp:positionV>
                <wp:extent cx="5653405" cy="338455"/>
                <wp:effectExtent l="4445" t="0" r="0" b="44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23094B" w:rsidRDefault="0050156B" w:rsidP="009B1EB1">
                            <w:pPr>
                              <w:pStyle w:val="Heading2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proofErr w:type="gramStart"/>
                            <w:r w:rsidRPr="0023094B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AGENDA</w:t>
                            </w:r>
                            <w:r w:rsidR="00310F56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 </w:t>
                            </w:r>
                            <w:r w:rsidR="00B54E9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May</w:t>
                            </w:r>
                            <w:proofErr w:type="gramEnd"/>
                            <w:r w:rsidR="005923D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="0005036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27.6pt;margin-top:178.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B44828" w:rsidRPr="0023094B" w:rsidRDefault="0050156B" w:rsidP="009B1EB1">
                      <w:pPr>
                        <w:pStyle w:val="Heading2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proofErr w:type="gramStart"/>
                      <w:r w:rsidRPr="0023094B">
                        <w:rPr>
                          <w:rFonts w:ascii="Times New Roman" w:hAnsi="Times New Roman" w:cs="Times New Roman"/>
                          <w:sz w:val="32"/>
                        </w:rPr>
                        <w:t>AGENDA</w:t>
                      </w:r>
                      <w:r w:rsidR="00310F56">
                        <w:rPr>
                          <w:rFonts w:ascii="Times New Roman" w:hAnsi="Times New Roman" w:cs="Times New Roman"/>
                          <w:sz w:val="32"/>
                        </w:rPr>
                        <w:t xml:space="preserve">  </w:t>
                      </w:r>
                      <w:r w:rsidR="00B54E9F">
                        <w:rPr>
                          <w:rFonts w:ascii="Times New Roman" w:hAnsi="Times New Roman" w:cs="Times New Roman"/>
                          <w:sz w:val="32"/>
                        </w:rPr>
                        <w:t>May</w:t>
                      </w:r>
                      <w:proofErr w:type="gramEnd"/>
                      <w:r w:rsidR="005923DE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 w:rsidR="00050362">
                        <w:rPr>
                          <w:rFonts w:ascii="Times New Roman" w:hAnsi="Times New Roman" w:cs="Times New Roman"/>
                          <w:sz w:val="32"/>
                        </w:rPr>
                        <w:t>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1D58" w:rsidRPr="0023094B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1390650</wp:posOffset>
                </wp:positionH>
                <wp:positionV relativeFrom="page">
                  <wp:posOffset>2257425</wp:posOffset>
                </wp:positionV>
                <wp:extent cx="6057265" cy="285750"/>
                <wp:effectExtent l="0" t="0" r="635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15E89C" id="AutoShape 7" o:spid="_x0000_s1026" style="position:absolute;margin-left:109.5pt;margin-top:177.7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cw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23094B">
        <w:t xml:space="preserve"> </w:t>
      </w:r>
    </w:p>
    <w:sectPr w:rsidR="003E6F76" w:rsidRPr="002309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bullet1"/>
      </v:shape>
    </w:pict>
  </w:numPicBullet>
  <w:numPicBullet w:numPicBulletId="1">
    <w:pict>
      <v:shape id="_x0000_i1063" type="#_x0000_t75" style="width:9pt;height:9pt" o:bullet="t">
        <v:imagedata r:id="rId2" o:title="bullet2"/>
      </v:shape>
    </w:pict>
  </w:numPicBullet>
  <w:numPicBullet w:numPicBulletId="2">
    <w:pict>
      <v:shape id="_x0000_i1064" type="#_x0000_t75" style="width:9pt;height:9pt" o:bullet="t">
        <v:imagedata r:id="rId3" o:title="bullet3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B36499D"/>
    <w:multiLevelType w:val="multilevel"/>
    <w:tmpl w:val="A184A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59"/>
    <w:rsid w:val="00013441"/>
    <w:rsid w:val="000156A0"/>
    <w:rsid w:val="000405AA"/>
    <w:rsid w:val="00050362"/>
    <w:rsid w:val="00055100"/>
    <w:rsid w:val="00061768"/>
    <w:rsid w:val="0011176B"/>
    <w:rsid w:val="00124CB8"/>
    <w:rsid w:val="00150C0F"/>
    <w:rsid w:val="00162BC6"/>
    <w:rsid w:val="001A0301"/>
    <w:rsid w:val="001A2E3C"/>
    <w:rsid w:val="001B6DCD"/>
    <w:rsid w:val="001D7653"/>
    <w:rsid w:val="002103A4"/>
    <w:rsid w:val="0021159A"/>
    <w:rsid w:val="002126A7"/>
    <w:rsid w:val="00217B33"/>
    <w:rsid w:val="0023094B"/>
    <w:rsid w:val="002721D9"/>
    <w:rsid w:val="00286487"/>
    <w:rsid w:val="002A7FC9"/>
    <w:rsid w:val="002B2D92"/>
    <w:rsid w:val="002C1C12"/>
    <w:rsid w:val="002F5063"/>
    <w:rsid w:val="00302E0E"/>
    <w:rsid w:val="00310F56"/>
    <w:rsid w:val="003758D5"/>
    <w:rsid w:val="00381A78"/>
    <w:rsid w:val="003A2BC9"/>
    <w:rsid w:val="003E3AE2"/>
    <w:rsid w:val="003E6F76"/>
    <w:rsid w:val="00407372"/>
    <w:rsid w:val="004370C1"/>
    <w:rsid w:val="00457855"/>
    <w:rsid w:val="00483DC8"/>
    <w:rsid w:val="00490902"/>
    <w:rsid w:val="0049401D"/>
    <w:rsid w:val="004C1D9E"/>
    <w:rsid w:val="0050156B"/>
    <w:rsid w:val="00506068"/>
    <w:rsid w:val="0051142A"/>
    <w:rsid w:val="005923DE"/>
    <w:rsid w:val="005926DA"/>
    <w:rsid w:val="005C09ED"/>
    <w:rsid w:val="006054BB"/>
    <w:rsid w:val="0063639E"/>
    <w:rsid w:val="00636F2C"/>
    <w:rsid w:val="00665036"/>
    <w:rsid w:val="006673FB"/>
    <w:rsid w:val="006903F6"/>
    <w:rsid w:val="006918BC"/>
    <w:rsid w:val="00697273"/>
    <w:rsid w:val="006D27DF"/>
    <w:rsid w:val="007014E6"/>
    <w:rsid w:val="0078689B"/>
    <w:rsid w:val="007B29BD"/>
    <w:rsid w:val="007B4A9B"/>
    <w:rsid w:val="007D3D49"/>
    <w:rsid w:val="007F01BC"/>
    <w:rsid w:val="007F54E2"/>
    <w:rsid w:val="00802DF0"/>
    <w:rsid w:val="00806530"/>
    <w:rsid w:val="008376C9"/>
    <w:rsid w:val="0084500E"/>
    <w:rsid w:val="00862922"/>
    <w:rsid w:val="00875F91"/>
    <w:rsid w:val="00881459"/>
    <w:rsid w:val="00883FA1"/>
    <w:rsid w:val="00891B8C"/>
    <w:rsid w:val="008B79B2"/>
    <w:rsid w:val="008C7AF3"/>
    <w:rsid w:val="009351CF"/>
    <w:rsid w:val="00951DA7"/>
    <w:rsid w:val="00982D14"/>
    <w:rsid w:val="00990CA1"/>
    <w:rsid w:val="009A0F9D"/>
    <w:rsid w:val="009A46F3"/>
    <w:rsid w:val="009B1EB1"/>
    <w:rsid w:val="009B2A8D"/>
    <w:rsid w:val="00A07CFD"/>
    <w:rsid w:val="00A10037"/>
    <w:rsid w:val="00A21F06"/>
    <w:rsid w:val="00A36557"/>
    <w:rsid w:val="00A7243F"/>
    <w:rsid w:val="00A72FED"/>
    <w:rsid w:val="00AC26C1"/>
    <w:rsid w:val="00B27D94"/>
    <w:rsid w:val="00B44828"/>
    <w:rsid w:val="00B5364C"/>
    <w:rsid w:val="00B54E9F"/>
    <w:rsid w:val="00B7499A"/>
    <w:rsid w:val="00BB6A0A"/>
    <w:rsid w:val="00BC72C1"/>
    <w:rsid w:val="00BE1008"/>
    <w:rsid w:val="00C24AFF"/>
    <w:rsid w:val="00C9467E"/>
    <w:rsid w:val="00CA75A1"/>
    <w:rsid w:val="00CB004C"/>
    <w:rsid w:val="00CB77B4"/>
    <w:rsid w:val="00CF3123"/>
    <w:rsid w:val="00D03CF1"/>
    <w:rsid w:val="00D34CE7"/>
    <w:rsid w:val="00D34F88"/>
    <w:rsid w:val="00D478A0"/>
    <w:rsid w:val="00D53A29"/>
    <w:rsid w:val="00D851FC"/>
    <w:rsid w:val="00DA22FF"/>
    <w:rsid w:val="00DA6C7D"/>
    <w:rsid w:val="00DB0118"/>
    <w:rsid w:val="00DC4589"/>
    <w:rsid w:val="00DD43F1"/>
    <w:rsid w:val="00DF4863"/>
    <w:rsid w:val="00E03DA2"/>
    <w:rsid w:val="00E50400"/>
    <w:rsid w:val="00E57029"/>
    <w:rsid w:val="00E63752"/>
    <w:rsid w:val="00E93D04"/>
    <w:rsid w:val="00F13239"/>
    <w:rsid w:val="00F6070D"/>
    <w:rsid w:val="00F71D58"/>
    <w:rsid w:val="00F74B74"/>
    <w:rsid w:val="00F93C4B"/>
    <w:rsid w:val="00FA5AAE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2340e"/>
    </o:shapedefaults>
    <o:shapelayout v:ext="edit">
      <o:idmap v:ext="edit" data="1"/>
    </o:shapelayout>
  </w:shapeDefaults>
  <w:decimalSymbol w:val="."/>
  <w:listSeparator w:val=","/>
  <w14:docId w14:val="603825E3"/>
  <w15:chartTrackingRefBased/>
  <w15:docId w15:val="{647690EA-D4D2-4612-A6BE-57BB04F7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145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2E0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C72C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CA2\Desktop\Jeff%20stuff\trash\tf06087416_win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tf06087416_win32</Template>
  <TotalTime>67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Tim Camp</cp:lastModifiedBy>
  <cp:revision>3</cp:revision>
  <dcterms:created xsi:type="dcterms:W3CDTF">2024-05-13T12:20:00Z</dcterms:created>
  <dcterms:modified xsi:type="dcterms:W3CDTF">2024-05-13T13:27:00Z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